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57" w:rsidRDefault="00EB7429">
      <w:r>
        <w:t>INFANTILES</w:t>
      </w:r>
    </w:p>
    <w:p w:rsidR="00EB7429" w:rsidRDefault="00EB7429" w:rsidP="00EB7429">
      <w:pPr>
        <w:pStyle w:val="Prrafodelista"/>
        <w:numPr>
          <w:ilvl w:val="0"/>
          <w:numId w:val="1"/>
        </w:numPr>
      </w:pPr>
      <w:r>
        <w:t>GABRIEL TORRES CACERES                       BICITEL                                  16’57’’85</w:t>
      </w:r>
    </w:p>
    <w:p w:rsidR="00EB7429" w:rsidRDefault="00EB7429" w:rsidP="00EB7429">
      <w:pPr>
        <w:pStyle w:val="Prrafodelista"/>
        <w:numPr>
          <w:ilvl w:val="0"/>
          <w:numId w:val="1"/>
        </w:numPr>
      </w:pPr>
      <w:r>
        <w:t>GABRIEL HERRERA GALVAN                 ATLEFULCA                               17’16’’27</w:t>
      </w:r>
    </w:p>
    <w:p w:rsidR="00EB7429" w:rsidRDefault="00EB7429" w:rsidP="00EB7429">
      <w:pPr>
        <w:pStyle w:val="Prrafodelista"/>
        <w:numPr>
          <w:ilvl w:val="0"/>
          <w:numId w:val="1"/>
        </w:numPr>
      </w:pPr>
      <w:r>
        <w:t>JOSE MANUEL PEREZ-LARENA AVELLANEDA     CICLOCENTRO          17’31’80</w:t>
      </w:r>
    </w:p>
    <w:p w:rsidR="00EB7429" w:rsidRDefault="00EB7429" w:rsidP="00EB7429">
      <w:pPr>
        <w:pStyle w:val="Prrafodelista"/>
        <w:numPr>
          <w:ilvl w:val="0"/>
          <w:numId w:val="1"/>
        </w:numPr>
      </w:pPr>
      <w:r>
        <w:t>SAMUEL MORENO HIDALGO                  BICITEL                                     18’03’’05</w:t>
      </w:r>
    </w:p>
    <w:p w:rsidR="00EB7429" w:rsidRDefault="00EB7429" w:rsidP="00EB7429">
      <w:pPr>
        <w:pStyle w:val="Prrafodelista"/>
        <w:numPr>
          <w:ilvl w:val="0"/>
          <w:numId w:val="1"/>
        </w:numPr>
      </w:pPr>
      <w:r>
        <w:t>JORDI RODRIGUEZ SANTANA              DORATIL                                     19’00’82</w:t>
      </w:r>
    </w:p>
    <w:p w:rsidR="00EB7429" w:rsidRDefault="00EB7429" w:rsidP="00EB7429">
      <w:pPr>
        <w:pStyle w:val="Prrafodelista"/>
        <w:numPr>
          <w:ilvl w:val="0"/>
          <w:numId w:val="1"/>
        </w:numPr>
      </w:pPr>
      <w:r>
        <w:t>ALEJANDRO PULIDO DELGADO         ATLEFULCA                                   19’55’’47</w:t>
      </w:r>
    </w:p>
    <w:p w:rsidR="00EB7429" w:rsidRDefault="00EB7429" w:rsidP="00EB7429">
      <w:pPr>
        <w:pStyle w:val="Prrafodelista"/>
        <w:numPr>
          <w:ilvl w:val="0"/>
          <w:numId w:val="1"/>
        </w:numPr>
      </w:pPr>
      <w:r>
        <w:t>ADRIAN ALONSO HORMIGA               CICLOCENTRO                             20’37’’95</w:t>
      </w:r>
    </w:p>
    <w:p w:rsidR="00EB7429" w:rsidRDefault="00EB7429" w:rsidP="00EB7429">
      <w:pPr>
        <w:pStyle w:val="Prrafodelista"/>
        <w:numPr>
          <w:ilvl w:val="0"/>
          <w:numId w:val="1"/>
        </w:numPr>
      </w:pPr>
      <w:r>
        <w:t xml:space="preserve"> FRANCISCO SANTANA BETANCORT   CICLOCENTRO                            20’44’08</w:t>
      </w:r>
    </w:p>
    <w:p w:rsidR="00EB7429" w:rsidRDefault="00EB7429" w:rsidP="00EB7429">
      <w:pPr>
        <w:pStyle w:val="Prrafodelista"/>
        <w:numPr>
          <w:ilvl w:val="0"/>
          <w:numId w:val="1"/>
        </w:numPr>
      </w:pPr>
      <w:r>
        <w:t>ALEXANDER VALIDO JIMENEZ              BICITEL                                        24’03’59</w:t>
      </w:r>
      <w:bookmarkStart w:id="0" w:name="_GoBack"/>
      <w:bookmarkEnd w:id="0"/>
    </w:p>
    <w:sectPr w:rsidR="00EB74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806"/>
    <w:multiLevelType w:val="hybridMultilevel"/>
    <w:tmpl w:val="285A4A78"/>
    <w:lvl w:ilvl="0" w:tplc="6E80B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29"/>
    <w:rsid w:val="00A26B57"/>
    <w:rsid w:val="00EB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6629F-33CA-4457-BB33-19E94415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Jblandon</dc:creator>
  <cp:keywords/>
  <dc:description/>
  <cp:lastModifiedBy>Jblandon</cp:lastModifiedBy>
  <cp:revision>1</cp:revision>
  <dcterms:created xsi:type="dcterms:W3CDTF">2015-09-26T17:24:00Z</dcterms:created>
  <dcterms:modified xsi:type="dcterms:W3CDTF">2015-09-26T17:30:00Z</dcterms:modified>
</cp:coreProperties>
</file>